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"/>
        <w:gridCol w:w="8991"/>
        <w:gridCol w:w="899"/>
      </w:tblGrid>
      <w:tr w:rsidR="003D09C1" w:rsidRPr="003D09C1" w14:paraId="05A33EEC" w14:textId="77777777" w:rsidTr="00507E93">
        <w:trPr>
          <w:trHeight w:val="2160"/>
        </w:trPr>
        <w:tc>
          <w:tcPr>
            <w:tcW w:w="900" w:type="dxa"/>
          </w:tcPr>
          <w:p w14:paraId="75F92159" w14:textId="77777777" w:rsidR="00605A5B" w:rsidRPr="003D09C1" w:rsidRDefault="00605A5B" w:rsidP="000C21D5">
            <w:pPr>
              <w:pStyle w:val="Heading1"/>
              <w:rPr>
                <w:color w:val="4A6158" w:themeColor="accent5" w:themeShade="BF"/>
              </w:rPr>
            </w:pPr>
          </w:p>
        </w:tc>
        <w:tc>
          <w:tcPr>
            <w:tcW w:w="8991" w:type="dxa"/>
          </w:tcPr>
          <w:p w14:paraId="4BF3A0D5" w14:textId="77777777" w:rsidR="00605A5B" w:rsidRPr="003D09C1" w:rsidRDefault="00220670" w:rsidP="00B456DD">
            <w:pPr>
              <w:pStyle w:val="Heading2"/>
              <w:rPr>
                <w:rStyle w:val="Emphasis"/>
                <w:rFonts w:ascii="Century Gothic" w:hAnsi="Century Gothic"/>
                <w:color w:val="4A6158" w:themeColor="accent5" w:themeShade="BF"/>
                <w:sz w:val="96"/>
                <w:szCs w:val="72"/>
              </w:rPr>
            </w:pPr>
            <w:r w:rsidRPr="003D09C1">
              <w:rPr>
                <w:rFonts w:ascii="Century Gothic" w:hAnsi="Century Gothic"/>
                <w:color w:val="4A6158" w:themeColor="accent5" w:themeShade="BF"/>
                <w:sz w:val="96"/>
                <w:szCs w:val="72"/>
              </w:rPr>
              <w:t>Jamie</w:t>
            </w:r>
            <w:r w:rsidR="00A77921" w:rsidRPr="003D09C1">
              <w:rPr>
                <w:rFonts w:ascii="Century Gothic" w:hAnsi="Century Gothic"/>
                <w:color w:val="4A6158" w:themeColor="accent5" w:themeShade="BF"/>
                <w:sz w:val="96"/>
                <w:szCs w:val="72"/>
              </w:rPr>
              <w:t xml:space="preserve"> </w:t>
            </w:r>
            <w:r w:rsidRPr="003D09C1">
              <w:rPr>
                <w:rStyle w:val="Emphasis"/>
                <w:rFonts w:ascii="Century Gothic" w:hAnsi="Century Gothic"/>
                <w:color w:val="4A6158" w:themeColor="accent5" w:themeShade="BF"/>
                <w:sz w:val="96"/>
                <w:szCs w:val="72"/>
              </w:rPr>
              <w:t>Higgott</w:t>
            </w:r>
          </w:p>
          <w:p w14:paraId="05554FCD" w14:textId="57C469C8" w:rsidR="0056475A" w:rsidRPr="003D09C1" w:rsidRDefault="003F1315" w:rsidP="004E52F6">
            <w:pPr>
              <w:pStyle w:val="Heading2"/>
              <w:rPr>
                <w:color w:val="4A6158" w:themeColor="accent5" w:themeShade="BF"/>
              </w:rPr>
            </w:pPr>
            <w:hyperlink r:id="rId7" w:history="1">
              <w:r w:rsidR="004E52F6" w:rsidRPr="003D09C1">
                <w:rPr>
                  <w:rFonts w:ascii="Lexend ExtraLight" w:hAnsi="Lexend ExtraLight"/>
                  <w:color w:val="4A6158" w:themeColor="accent5" w:themeShade="BF"/>
                </w:rPr>
                <w:t>jamiehiggott@gmail.com</w:t>
              </w:r>
            </w:hyperlink>
            <w:r w:rsidR="004E52F6" w:rsidRPr="003D09C1">
              <w:rPr>
                <w:rFonts w:ascii="Lexend ExtraLight" w:hAnsi="Lexend ExtraLight"/>
                <w:color w:val="4A6158" w:themeColor="accent5" w:themeShade="BF"/>
              </w:rPr>
              <w:t xml:space="preserve">        </w:t>
            </w:r>
            <w:r w:rsidR="003C2085" w:rsidRPr="003D09C1">
              <w:rPr>
                <w:rFonts w:ascii="Lexend ExtraLight" w:hAnsi="Lexend ExtraLight"/>
                <w:color w:val="4A6158" w:themeColor="accent5" w:themeShade="BF"/>
              </w:rPr>
              <w:t>Phone 02</w:t>
            </w:r>
            <w:r w:rsidR="00C7192E" w:rsidRPr="003D09C1">
              <w:rPr>
                <w:rFonts w:ascii="Lexend ExtraLight" w:hAnsi="Lexend ExtraLight"/>
                <w:color w:val="4A6158" w:themeColor="accent5" w:themeShade="BF"/>
              </w:rPr>
              <w:t xml:space="preserve">7 2244 122 </w:t>
            </w:r>
          </w:p>
        </w:tc>
        <w:tc>
          <w:tcPr>
            <w:tcW w:w="899" w:type="dxa"/>
          </w:tcPr>
          <w:p w14:paraId="34E30E2A" w14:textId="77777777" w:rsidR="00605A5B" w:rsidRPr="003D09C1" w:rsidRDefault="00605A5B" w:rsidP="00B456DD">
            <w:pPr>
              <w:pStyle w:val="Heading2"/>
              <w:rPr>
                <w:rFonts w:ascii="Lexend ExtraLight" w:hAnsi="Lexend ExtraLight"/>
                <w:color w:val="4A6158" w:themeColor="accent5" w:themeShade="BF"/>
                <w:sz w:val="96"/>
                <w:szCs w:val="72"/>
              </w:rPr>
            </w:pPr>
          </w:p>
        </w:tc>
      </w:tr>
    </w:tbl>
    <w:p w14:paraId="62B19928" w14:textId="77777777" w:rsidR="00507E93" w:rsidRPr="003D09C1" w:rsidRDefault="00507E93">
      <w:pPr>
        <w:rPr>
          <w:rFonts w:ascii="Lexend ExtraLight" w:hAnsi="Lexend ExtraLight"/>
          <w:color w:val="4A6158" w:themeColor="accent5" w:themeShade="BF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572"/>
        <w:gridCol w:w="7132"/>
      </w:tblGrid>
      <w:tr w:rsidR="003D09C1" w:rsidRPr="003D09C1" w14:paraId="010984EE" w14:textId="77777777" w:rsidTr="00607F6F">
        <w:trPr>
          <w:trHeight w:val="277"/>
        </w:trPr>
        <w:tc>
          <w:tcPr>
            <w:tcW w:w="3572" w:type="dxa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524D80ED" w14:textId="77777777" w:rsidR="00507E93" w:rsidRPr="003D09C1" w:rsidRDefault="00507E93">
            <w:pPr>
              <w:rPr>
                <w:rFonts w:ascii="Lexend ExtraLight" w:hAnsi="Lexend ExtraLight"/>
                <w:color w:val="4A6158" w:themeColor="accent5" w:themeShade="BF"/>
              </w:rPr>
            </w:pPr>
          </w:p>
        </w:tc>
        <w:tc>
          <w:tcPr>
            <w:tcW w:w="7132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0257E56F" w14:textId="77777777" w:rsidR="00507E93" w:rsidRPr="003D09C1" w:rsidRDefault="00507E93">
            <w:pPr>
              <w:rPr>
                <w:rFonts w:ascii="Lexend ExtraLight" w:hAnsi="Lexend ExtraLight"/>
                <w:color w:val="4A6158" w:themeColor="accent5" w:themeShade="BF"/>
                <w:sz w:val="8"/>
                <w:szCs w:val="8"/>
              </w:rPr>
            </w:pPr>
          </w:p>
        </w:tc>
      </w:tr>
      <w:tr w:rsidR="003D09C1" w:rsidRPr="003D09C1" w14:paraId="4D48CCC1" w14:textId="77777777" w:rsidTr="00607F6F">
        <w:trPr>
          <w:trHeight w:val="2334"/>
        </w:trPr>
        <w:tc>
          <w:tcPr>
            <w:tcW w:w="3572" w:type="dxa"/>
            <w:tcBorders>
              <w:right w:val="single" w:sz="18" w:space="0" w:color="648276" w:themeColor="accent5"/>
            </w:tcBorders>
          </w:tcPr>
          <w:p w14:paraId="67060709" w14:textId="77777777" w:rsidR="00607F6F" w:rsidRPr="003D09C1" w:rsidRDefault="003F1315" w:rsidP="00607F6F">
            <w:pPr>
              <w:pStyle w:val="Heading1"/>
              <w:rPr>
                <w:rFonts w:ascii="Lexend" w:hAnsi="Lexend"/>
                <w:color w:val="4A6158" w:themeColor="accent5" w:themeShade="BF"/>
                <w:sz w:val="24"/>
                <w:szCs w:val="22"/>
              </w:rPr>
            </w:pPr>
            <w:sdt>
              <w:sdtPr>
                <w:rPr>
                  <w:rFonts w:ascii="Lexend" w:hAnsi="Lexend"/>
                  <w:color w:val="4A6158" w:themeColor="accent5" w:themeShade="BF"/>
                  <w:sz w:val="24"/>
                  <w:szCs w:val="22"/>
                </w:rPr>
                <w:id w:val="1723097672"/>
                <w:placeholder>
                  <w:docPart w:val="FBD01EAE7ECA45B38FED797BCC14518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07F6F" w:rsidRPr="003268E9">
                  <w:rPr>
                    <w:rFonts w:ascii="Lexend" w:hAnsi="Lexend"/>
                    <w:b w:val="0"/>
                    <w:bCs/>
                    <w:color w:val="4A6158" w:themeColor="accent5" w:themeShade="BF"/>
                  </w:rPr>
                  <w:t>Education</w:t>
                </w:r>
              </w:sdtContent>
            </w:sdt>
          </w:p>
          <w:p w14:paraId="52427348" w14:textId="5D725C84" w:rsidR="00607F6F" w:rsidRPr="003D09C1" w:rsidRDefault="00607F6F" w:rsidP="00607F6F">
            <w:pPr>
              <w:pStyle w:val="TextLeft"/>
              <w:rPr>
                <w:rFonts w:ascii="Lexend ExtraLight" w:hAnsi="Lexend ExtraLight"/>
                <w:b/>
                <w:bCs/>
                <w:color w:val="4A6158" w:themeColor="accent5" w:themeShade="BF"/>
                <w:sz w:val="24"/>
                <w:szCs w:val="22"/>
              </w:rPr>
            </w:pPr>
            <w:r w:rsidRPr="003D09C1">
              <w:rPr>
                <w:rFonts w:ascii="Lexend ExtraLight" w:hAnsi="Lexend ExtraLight"/>
                <w:b/>
                <w:bCs/>
                <w:color w:val="4A6158" w:themeColor="accent5" w:themeShade="BF"/>
                <w:sz w:val="24"/>
                <w:szCs w:val="22"/>
              </w:rPr>
              <w:t xml:space="preserve">2022 South Seas Film School </w:t>
            </w:r>
            <w:r w:rsidRPr="003D09C1">
              <w:rPr>
                <w:rFonts w:ascii="Lexend ExtraLight" w:hAnsi="Lexend ExtraLight" w:cs="Times New Roman (Body CS)"/>
                <w:color w:val="4A6158" w:themeColor="accent5" w:themeShade="BF"/>
                <w:sz w:val="24"/>
                <w:szCs w:val="22"/>
              </w:rPr>
              <w:t xml:space="preserve">Diploma Screen Production </w:t>
            </w:r>
          </w:p>
          <w:p w14:paraId="3E0E2268" w14:textId="67083EED" w:rsidR="00607F6F" w:rsidRPr="003D09C1" w:rsidRDefault="00607F6F" w:rsidP="00607F6F">
            <w:pPr>
              <w:rPr>
                <w:rFonts w:ascii="Lexend ExtraLight" w:hAnsi="Lexend ExtraLight" w:cs="Times New Roman (Body CS)"/>
                <w:color w:val="4A6158" w:themeColor="accent5" w:themeShade="BF"/>
                <w:szCs w:val="22"/>
              </w:rPr>
            </w:pPr>
            <w:r w:rsidRPr="003D09C1">
              <w:rPr>
                <w:rFonts w:ascii="Lexend ExtraLight" w:hAnsi="Lexend ExtraLight" w:cs="Times New Roman (Body CS)"/>
                <w:color w:val="4A6158" w:themeColor="accent5" w:themeShade="BF"/>
                <w:szCs w:val="22"/>
              </w:rPr>
              <w:t xml:space="preserve">                                     Level 6 </w:t>
            </w:r>
          </w:p>
          <w:p w14:paraId="678D049E" w14:textId="77777777" w:rsidR="00607F6F" w:rsidRPr="003D09C1" w:rsidRDefault="00607F6F" w:rsidP="00607F6F">
            <w:pPr>
              <w:rPr>
                <w:color w:val="4A6158" w:themeColor="accent5" w:themeShade="BF"/>
                <w:szCs w:val="22"/>
              </w:rPr>
            </w:pPr>
          </w:p>
          <w:p w14:paraId="583E5639" w14:textId="756D6C1E" w:rsidR="00607F6F" w:rsidRPr="003D09C1" w:rsidRDefault="00607F6F" w:rsidP="00607F6F">
            <w:pPr>
              <w:rPr>
                <w:b/>
                <w:bCs/>
                <w:color w:val="4A6158" w:themeColor="accent5" w:themeShade="BF"/>
                <w:szCs w:val="22"/>
              </w:rPr>
            </w:pPr>
            <w:r w:rsidRPr="003D09C1">
              <w:rPr>
                <w:color w:val="4A6158" w:themeColor="accent5" w:themeShade="BF"/>
                <w:szCs w:val="22"/>
              </w:rPr>
              <w:t xml:space="preserve">              </w:t>
            </w:r>
            <w:r w:rsidRPr="003D09C1">
              <w:rPr>
                <w:rFonts w:ascii="Lexend ExtraLight" w:hAnsi="Lexend ExtraLight"/>
                <w:b/>
                <w:bCs/>
                <w:color w:val="4A6158" w:themeColor="accent5" w:themeShade="BF"/>
                <w:szCs w:val="22"/>
              </w:rPr>
              <w:t>2021 Yoobee College</w:t>
            </w:r>
          </w:p>
          <w:p w14:paraId="4914D15E" w14:textId="395C8895" w:rsidR="00607F6F" w:rsidRPr="003D09C1" w:rsidRDefault="00607F6F" w:rsidP="00607F6F">
            <w:pPr>
              <w:rPr>
                <w:rFonts w:ascii="Lexend ExtraLight" w:hAnsi="Lexend ExtraLight" w:cs="Times New Roman (Body CS)"/>
                <w:color w:val="4A6158" w:themeColor="accent5" w:themeShade="BF"/>
                <w:szCs w:val="22"/>
              </w:rPr>
            </w:pPr>
            <w:r w:rsidRPr="003D09C1">
              <w:rPr>
                <w:rFonts w:ascii="Lexend ExtraLight" w:hAnsi="Lexend ExtraLight" w:cs="Times New Roman (Body CS)"/>
                <w:color w:val="4A6158" w:themeColor="accent5" w:themeShade="BF"/>
                <w:szCs w:val="22"/>
              </w:rPr>
              <w:t xml:space="preserve"> Certificate in Creative Media</w:t>
            </w:r>
          </w:p>
          <w:p w14:paraId="22656439" w14:textId="77777777" w:rsidR="00607F6F" w:rsidRPr="003D09C1" w:rsidRDefault="00607F6F" w:rsidP="00607F6F">
            <w:pPr>
              <w:rPr>
                <w:rFonts w:ascii="Lexend ExtraLight" w:hAnsi="Lexend ExtraLight" w:cs="Times New Roman (Body CS)"/>
                <w:b/>
                <w:bCs/>
                <w:color w:val="4A6158" w:themeColor="accent5" w:themeShade="BF"/>
                <w:szCs w:val="22"/>
              </w:rPr>
            </w:pPr>
          </w:p>
          <w:p w14:paraId="2585BAB2" w14:textId="01D99E55" w:rsidR="00607F6F" w:rsidRPr="003D09C1" w:rsidRDefault="00607F6F" w:rsidP="00607F6F">
            <w:pPr>
              <w:rPr>
                <w:rFonts w:ascii="Lexend ExtraLight" w:hAnsi="Lexend ExtraLight" w:cs="Times New Roman (Body CS)"/>
                <w:b/>
                <w:bCs/>
                <w:color w:val="4A6158" w:themeColor="accent5" w:themeShade="BF"/>
                <w:szCs w:val="22"/>
              </w:rPr>
            </w:pPr>
            <w:r w:rsidRPr="003D09C1">
              <w:rPr>
                <w:rFonts w:ascii="Lexend ExtraLight" w:hAnsi="Lexend ExtraLight" w:cs="Times New Roman (Body CS)"/>
                <w:b/>
                <w:bCs/>
                <w:color w:val="4A6158" w:themeColor="accent5" w:themeShade="BF"/>
                <w:szCs w:val="22"/>
              </w:rPr>
              <w:t xml:space="preserve">                    NCEA Level 1 &amp; 2</w:t>
            </w:r>
          </w:p>
          <w:p w14:paraId="47B497F5" w14:textId="77777777" w:rsidR="00607F6F" w:rsidRPr="003D09C1" w:rsidRDefault="00607F6F" w:rsidP="00607F6F">
            <w:pPr>
              <w:rPr>
                <w:rFonts w:ascii="Lexend ExtraLight" w:hAnsi="Lexend ExtraLight" w:cs="Times New Roman (Body CS)"/>
                <w:b/>
                <w:bCs/>
                <w:color w:val="4A6158" w:themeColor="accent5" w:themeShade="BF"/>
                <w:szCs w:val="22"/>
              </w:rPr>
            </w:pPr>
          </w:p>
          <w:p w14:paraId="25AB70D8" w14:textId="63D66623" w:rsidR="00607F6F" w:rsidRPr="003D09C1" w:rsidRDefault="00607F6F" w:rsidP="00607F6F">
            <w:pPr>
              <w:rPr>
                <w:rFonts w:ascii="Lexend ExtraLight" w:hAnsi="Lexend ExtraLight" w:cs="Times New Roman (Body CS)"/>
                <w:b/>
                <w:bCs/>
                <w:color w:val="4A6158" w:themeColor="accent5" w:themeShade="BF"/>
                <w:szCs w:val="22"/>
              </w:rPr>
            </w:pPr>
            <w:r w:rsidRPr="003D09C1">
              <w:rPr>
                <w:rFonts w:ascii="Lexend ExtraLight" w:hAnsi="Lexend ExtraLight" w:cs="Times New Roman (Body CS)"/>
                <w:b/>
                <w:bCs/>
                <w:color w:val="4A6158" w:themeColor="accent5" w:themeShade="BF"/>
                <w:szCs w:val="22"/>
              </w:rPr>
              <w:t xml:space="preserve">                Full Driver’s License</w:t>
            </w:r>
          </w:p>
          <w:p w14:paraId="52B44BE1" w14:textId="77777777" w:rsidR="00607F6F" w:rsidRPr="003D09C1" w:rsidRDefault="00607F6F" w:rsidP="00607F6F">
            <w:pPr>
              <w:pStyle w:val="Heading2"/>
              <w:jc w:val="right"/>
              <w:rPr>
                <w:rFonts w:ascii="Lexend ExtraLight" w:hAnsi="Lexend ExtraLight"/>
                <w:color w:val="4A6158" w:themeColor="accent5" w:themeShade="BF"/>
              </w:rPr>
            </w:pPr>
            <w:r w:rsidRPr="003D09C1">
              <w:rPr>
                <w:rFonts w:ascii="Lexend ExtraLight" w:hAnsi="Lexend ExtraLight"/>
                <w:color w:val="4A6158" w:themeColor="accent5" w:themeShade="BF"/>
              </w:rPr>
              <w:t xml:space="preserve">    </w:t>
            </w:r>
          </w:p>
          <w:p w14:paraId="3D14C8FD" w14:textId="34F85820" w:rsidR="00607F6F" w:rsidRPr="003D09C1" w:rsidRDefault="00607F6F" w:rsidP="00607F6F">
            <w:pPr>
              <w:pStyle w:val="Heading2"/>
              <w:rPr>
                <w:rFonts w:ascii="Lexend ExtraLight" w:hAnsi="Lexend ExtraLight" w:cs="Times New Roman (Body CS)"/>
                <w:color w:val="4A6158" w:themeColor="accent5" w:themeShade="BF"/>
                <w:sz w:val="22"/>
              </w:rPr>
            </w:pPr>
            <w:r w:rsidRPr="003D09C1">
              <w:rPr>
                <w:rFonts w:ascii="Lexend ExtraLight" w:hAnsi="Lexend ExtraLight"/>
                <w:color w:val="4A6158" w:themeColor="accent5" w:themeShade="BF"/>
              </w:rPr>
              <w:t xml:space="preserve">                        </w:t>
            </w:r>
          </w:p>
          <w:p w14:paraId="27958863" w14:textId="7802E63B" w:rsidR="00607F6F" w:rsidRPr="003D09C1" w:rsidRDefault="00607F6F" w:rsidP="00607F6F">
            <w:pPr>
              <w:jc w:val="right"/>
              <w:rPr>
                <w:rFonts w:ascii="Lexend ExtraLight" w:hAnsi="Lexend ExtraLight" w:cs="Times New Roman (Body CS)"/>
                <w:color w:val="4A6158" w:themeColor="accent5" w:themeShade="BF"/>
                <w:sz w:val="22"/>
              </w:rPr>
            </w:pPr>
          </w:p>
          <w:p w14:paraId="2E9E17F5" w14:textId="77777777" w:rsidR="00607F6F" w:rsidRPr="003D09C1" w:rsidRDefault="00607F6F" w:rsidP="00607F6F">
            <w:pPr>
              <w:rPr>
                <w:rFonts w:cs="Times New Roman (Body CS)"/>
                <w:color w:val="4A6158" w:themeColor="accent5" w:themeShade="BF"/>
              </w:rPr>
            </w:pPr>
          </w:p>
          <w:p w14:paraId="644B275B" w14:textId="2B639081" w:rsidR="00607F6F" w:rsidRPr="003D09C1" w:rsidRDefault="00607F6F" w:rsidP="00607F6F">
            <w:pPr>
              <w:rPr>
                <w:rFonts w:ascii="Lexend ExtraLight" w:hAnsi="Lexend ExtraLight" w:cs="Times New Roman (Body CS)"/>
                <w:b/>
                <w:bCs/>
                <w:color w:val="4A6158" w:themeColor="accent5" w:themeShade="BF"/>
                <w:szCs w:val="22"/>
              </w:rPr>
            </w:pPr>
            <w:r w:rsidRPr="003D09C1">
              <w:rPr>
                <w:rFonts w:ascii="Lexend ExtraLight" w:hAnsi="Lexend ExtraLight" w:cs="Times New Roman (Body CS)"/>
                <w:b/>
                <w:bCs/>
                <w:color w:val="4A6158" w:themeColor="accent5" w:themeShade="BF"/>
                <w:szCs w:val="22"/>
              </w:rPr>
              <w:t xml:space="preserve"> </w:t>
            </w:r>
          </w:p>
          <w:p w14:paraId="2770E594" w14:textId="13823DE2" w:rsidR="00607F6F" w:rsidRPr="003D09C1" w:rsidRDefault="00607F6F" w:rsidP="00607F6F">
            <w:pPr>
              <w:rPr>
                <w:b/>
                <w:bCs/>
                <w:color w:val="4A6158" w:themeColor="accent5" w:themeShade="BF"/>
                <w:szCs w:val="22"/>
              </w:rPr>
            </w:pPr>
          </w:p>
        </w:tc>
        <w:tc>
          <w:tcPr>
            <w:tcW w:w="7132" w:type="dxa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76A4E280" w14:textId="77777777" w:rsidR="00607F6F" w:rsidRPr="003268E9" w:rsidRDefault="00607F6F" w:rsidP="00607F6F">
            <w:pPr>
              <w:pStyle w:val="Heading2"/>
              <w:rPr>
                <w:rFonts w:ascii="Lexend" w:hAnsi="Lexend" w:cs="Times New Roman (Body CS)"/>
                <w:b w:val="0"/>
                <w:bCs/>
                <w:color w:val="4A6158" w:themeColor="accent5" w:themeShade="BF"/>
              </w:rPr>
            </w:pPr>
            <w:r w:rsidRPr="003268E9">
              <w:rPr>
                <w:rFonts w:ascii="Lexend" w:hAnsi="Lexend" w:cs="Times New Roman (Body CS)"/>
                <w:b w:val="0"/>
                <w:bCs/>
                <w:color w:val="4A6158" w:themeColor="accent5" w:themeShade="BF"/>
              </w:rPr>
              <w:t xml:space="preserve">Experience </w:t>
            </w:r>
          </w:p>
          <w:p w14:paraId="2E9230BA" w14:textId="5A1440A1" w:rsidR="00607F6F" w:rsidRPr="000970E0" w:rsidRDefault="00607F6F" w:rsidP="00607F6F">
            <w:pPr>
              <w:pStyle w:val="ListParagraph"/>
              <w:numPr>
                <w:ilvl w:val="0"/>
                <w:numId w:val="2"/>
              </w:numPr>
              <w:rPr>
                <w:rFonts w:ascii="Lexend ExtraLight" w:hAnsi="Lexend ExtraLight"/>
                <w:color w:val="4A6158" w:themeColor="accent5" w:themeShade="BF"/>
                <w:sz w:val="22"/>
                <w:szCs w:val="20"/>
              </w:rPr>
            </w:pPr>
            <w:r w:rsidRPr="000970E0">
              <w:rPr>
                <w:rFonts w:ascii="Lexend ExtraLight" w:hAnsi="Lexend ExtraLight"/>
                <w:b/>
                <w:bCs/>
                <w:color w:val="4A6158" w:themeColor="accent5" w:themeShade="BF"/>
                <w:sz w:val="22"/>
                <w:szCs w:val="20"/>
              </w:rPr>
              <w:t xml:space="preserve">Dettol Brand </w:t>
            </w:r>
            <w:r w:rsidR="00D76FB8">
              <w:rPr>
                <w:rFonts w:ascii="Lexend ExtraLight" w:hAnsi="Lexend ExtraLight"/>
                <w:b/>
                <w:bCs/>
                <w:color w:val="4A6158" w:themeColor="accent5" w:themeShade="BF"/>
                <w:sz w:val="22"/>
                <w:szCs w:val="20"/>
              </w:rPr>
              <w:t>-</w:t>
            </w:r>
            <w:r w:rsidRPr="000970E0">
              <w:rPr>
                <w:rFonts w:ascii="Lexend ExtraLight" w:hAnsi="Lexend ExtraLight"/>
                <w:b/>
                <w:bCs/>
                <w:color w:val="4A6158" w:themeColor="accent5" w:themeShade="BF"/>
                <w:sz w:val="22"/>
                <w:szCs w:val="20"/>
              </w:rPr>
              <w:t xml:space="preserve">TVC </w:t>
            </w:r>
          </w:p>
          <w:p w14:paraId="39641C86" w14:textId="77777777" w:rsidR="00607F6F" w:rsidRDefault="00607F6F" w:rsidP="00607F6F">
            <w:pPr>
              <w:ind w:left="720"/>
              <w:rPr>
                <w:rFonts w:ascii="Lexend ExtraLight" w:hAnsi="Lexend ExtraLight"/>
                <w:i/>
                <w:iCs/>
                <w:color w:val="4A6158" w:themeColor="accent5" w:themeShade="BF"/>
                <w:sz w:val="22"/>
                <w:szCs w:val="20"/>
              </w:rPr>
            </w:pPr>
            <w:r w:rsidRPr="000970E0">
              <w:rPr>
                <w:rFonts w:ascii="Lexend ExtraLight" w:hAnsi="Lexend ExtraLight"/>
                <w:i/>
                <w:iCs/>
                <w:color w:val="4A6158" w:themeColor="accent5" w:themeShade="BF"/>
                <w:sz w:val="22"/>
                <w:szCs w:val="20"/>
              </w:rPr>
              <w:t>Camera Assistant</w:t>
            </w:r>
          </w:p>
          <w:p w14:paraId="1A75C3EA" w14:textId="77777777" w:rsidR="00D76FB8" w:rsidRDefault="00D76FB8" w:rsidP="00607F6F">
            <w:pPr>
              <w:ind w:left="720"/>
              <w:rPr>
                <w:rFonts w:ascii="Lexend ExtraLight" w:hAnsi="Lexend ExtraLight"/>
                <w:i/>
                <w:iCs/>
                <w:color w:val="4A6158" w:themeColor="accent5" w:themeShade="BF"/>
                <w:sz w:val="22"/>
                <w:szCs w:val="20"/>
              </w:rPr>
            </w:pPr>
          </w:p>
          <w:p w14:paraId="6E53E020" w14:textId="0704B158" w:rsidR="00D76FB8" w:rsidRPr="000970E0" w:rsidRDefault="00D76FB8" w:rsidP="00D76FB8">
            <w:pPr>
              <w:pStyle w:val="ListParagraph"/>
              <w:numPr>
                <w:ilvl w:val="0"/>
                <w:numId w:val="2"/>
              </w:numPr>
              <w:rPr>
                <w:rFonts w:ascii="Lexend ExtraLight" w:hAnsi="Lexend ExtraLight"/>
                <w:color w:val="4A6158" w:themeColor="accent5" w:themeShade="BF"/>
                <w:sz w:val="22"/>
                <w:szCs w:val="20"/>
              </w:rPr>
            </w:pPr>
            <w:r>
              <w:rPr>
                <w:rFonts w:ascii="Lexend ExtraLight" w:hAnsi="Lexend ExtraLight"/>
                <w:b/>
                <w:bCs/>
                <w:color w:val="4A6158" w:themeColor="accent5" w:themeShade="BF"/>
                <w:sz w:val="22"/>
                <w:szCs w:val="20"/>
              </w:rPr>
              <w:t>Enable Me - Promotional Interviews</w:t>
            </w:r>
          </w:p>
          <w:p w14:paraId="699E05DD" w14:textId="22CA1A99" w:rsidR="00D76FB8" w:rsidRPr="000970E0" w:rsidRDefault="00D76FB8" w:rsidP="00D76FB8">
            <w:pPr>
              <w:ind w:left="720"/>
              <w:rPr>
                <w:rFonts w:ascii="Lexend ExtraLight" w:hAnsi="Lexend ExtraLight"/>
                <w:i/>
                <w:iCs/>
                <w:color w:val="4A6158" w:themeColor="accent5" w:themeShade="BF"/>
                <w:sz w:val="22"/>
                <w:szCs w:val="20"/>
              </w:rPr>
            </w:pPr>
            <w:r w:rsidRPr="000970E0">
              <w:rPr>
                <w:rFonts w:ascii="Lexend ExtraLight" w:hAnsi="Lexend ExtraLight"/>
                <w:i/>
                <w:iCs/>
                <w:color w:val="4A6158" w:themeColor="accent5" w:themeShade="BF"/>
                <w:sz w:val="22"/>
                <w:szCs w:val="20"/>
              </w:rPr>
              <w:t>Camera Assistant</w:t>
            </w:r>
          </w:p>
          <w:p w14:paraId="50A7090F" w14:textId="77777777" w:rsidR="00607F6F" w:rsidRPr="000970E0" w:rsidRDefault="00607F6F" w:rsidP="00607F6F">
            <w:pPr>
              <w:ind w:left="720"/>
              <w:rPr>
                <w:rFonts w:ascii="Lexend ExtraLight" w:hAnsi="Lexend ExtraLight"/>
                <w:color w:val="4A6158" w:themeColor="accent5" w:themeShade="BF"/>
                <w:sz w:val="22"/>
                <w:szCs w:val="20"/>
              </w:rPr>
            </w:pPr>
            <w:r w:rsidRPr="000970E0">
              <w:rPr>
                <w:rFonts w:ascii="Lexend ExtraLight" w:hAnsi="Lexend ExtraLight"/>
                <w:color w:val="4A6158" w:themeColor="accent5" w:themeShade="BF"/>
                <w:sz w:val="22"/>
                <w:szCs w:val="20"/>
              </w:rPr>
              <w:t xml:space="preserve"> </w:t>
            </w:r>
          </w:p>
          <w:p w14:paraId="3313701F" w14:textId="77777777" w:rsidR="00607F6F" w:rsidRPr="000970E0" w:rsidRDefault="00607F6F" w:rsidP="00607F6F">
            <w:pPr>
              <w:pStyle w:val="ListParagraph"/>
              <w:numPr>
                <w:ilvl w:val="0"/>
                <w:numId w:val="2"/>
              </w:numPr>
              <w:rPr>
                <w:rFonts w:ascii="Lexend ExtraLight" w:hAnsi="Lexend ExtraLight"/>
                <w:color w:val="4A6158" w:themeColor="accent5" w:themeShade="BF"/>
                <w:sz w:val="22"/>
                <w:szCs w:val="20"/>
              </w:rPr>
            </w:pPr>
            <w:r w:rsidRPr="000970E0">
              <w:rPr>
                <w:rFonts w:ascii="Lexend ExtraLight" w:hAnsi="Lexend ExtraLight"/>
                <w:b/>
                <w:bCs/>
                <w:color w:val="4A6158" w:themeColor="accent5" w:themeShade="BF"/>
                <w:sz w:val="22"/>
                <w:szCs w:val="20"/>
              </w:rPr>
              <w:t xml:space="preserve">Air New Zealand -Live TV TVC </w:t>
            </w:r>
          </w:p>
          <w:p w14:paraId="0BC12FC7" w14:textId="77777777" w:rsidR="00607F6F" w:rsidRPr="000970E0" w:rsidRDefault="00607F6F" w:rsidP="00607F6F">
            <w:pPr>
              <w:ind w:left="720"/>
              <w:rPr>
                <w:rFonts w:ascii="Lexend ExtraLight" w:hAnsi="Lexend ExtraLight"/>
                <w:i/>
                <w:iCs/>
                <w:color w:val="4A6158" w:themeColor="accent5" w:themeShade="BF"/>
                <w:sz w:val="22"/>
                <w:szCs w:val="20"/>
              </w:rPr>
            </w:pPr>
            <w:r w:rsidRPr="000970E0">
              <w:rPr>
                <w:rFonts w:ascii="Lexend ExtraLight" w:hAnsi="Lexend ExtraLight"/>
                <w:i/>
                <w:iCs/>
                <w:color w:val="4A6158" w:themeColor="accent5" w:themeShade="BF"/>
                <w:sz w:val="22"/>
                <w:szCs w:val="20"/>
              </w:rPr>
              <w:t>Runner</w:t>
            </w:r>
          </w:p>
          <w:p w14:paraId="0D52A8F5" w14:textId="77777777" w:rsidR="00607F6F" w:rsidRPr="000970E0" w:rsidRDefault="00607F6F" w:rsidP="00607F6F">
            <w:pPr>
              <w:ind w:left="720"/>
              <w:rPr>
                <w:rFonts w:ascii="Lexend ExtraLight" w:hAnsi="Lexend ExtraLight"/>
                <w:color w:val="4A6158" w:themeColor="accent5" w:themeShade="BF"/>
                <w:sz w:val="22"/>
                <w:szCs w:val="20"/>
              </w:rPr>
            </w:pPr>
          </w:p>
          <w:p w14:paraId="3728734E" w14:textId="77777777" w:rsidR="00607F6F" w:rsidRPr="000970E0" w:rsidRDefault="00607F6F" w:rsidP="00607F6F">
            <w:pPr>
              <w:pStyle w:val="ListParagraph"/>
              <w:numPr>
                <w:ilvl w:val="0"/>
                <w:numId w:val="2"/>
              </w:numPr>
              <w:rPr>
                <w:rFonts w:ascii="Lexend ExtraLight" w:hAnsi="Lexend ExtraLight"/>
                <w:color w:val="4A6158" w:themeColor="accent5" w:themeShade="BF"/>
                <w:sz w:val="22"/>
                <w:szCs w:val="20"/>
              </w:rPr>
            </w:pPr>
            <w:r w:rsidRPr="000970E0">
              <w:rPr>
                <w:rFonts w:ascii="Lexend ExtraLight" w:hAnsi="Lexend ExtraLight"/>
                <w:b/>
                <w:bCs/>
                <w:color w:val="4A6158" w:themeColor="accent5" w:themeShade="BF"/>
                <w:sz w:val="22"/>
                <w:szCs w:val="20"/>
              </w:rPr>
              <w:t xml:space="preserve">Electoral Commission TVC </w:t>
            </w:r>
          </w:p>
          <w:p w14:paraId="25DC48EF" w14:textId="77777777" w:rsidR="00607F6F" w:rsidRPr="000970E0" w:rsidRDefault="00607F6F" w:rsidP="00607F6F">
            <w:pPr>
              <w:ind w:left="720"/>
              <w:rPr>
                <w:rFonts w:ascii="Lexend ExtraLight" w:hAnsi="Lexend ExtraLight"/>
                <w:i/>
                <w:iCs/>
                <w:color w:val="4A6158" w:themeColor="accent5" w:themeShade="BF"/>
                <w:sz w:val="22"/>
                <w:szCs w:val="20"/>
              </w:rPr>
            </w:pPr>
            <w:r w:rsidRPr="000970E0">
              <w:rPr>
                <w:rFonts w:ascii="Lexend ExtraLight" w:hAnsi="Lexend ExtraLight"/>
                <w:i/>
                <w:iCs/>
                <w:color w:val="4A6158" w:themeColor="accent5" w:themeShade="BF"/>
                <w:sz w:val="22"/>
                <w:szCs w:val="20"/>
              </w:rPr>
              <w:t>Audio Assistant</w:t>
            </w:r>
          </w:p>
          <w:p w14:paraId="0EE6CB40" w14:textId="77777777" w:rsidR="00607F6F" w:rsidRPr="000970E0" w:rsidRDefault="00607F6F" w:rsidP="00607F6F">
            <w:pPr>
              <w:ind w:left="720"/>
              <w:rPr>
                <w:rFonts w:ascii="Lexend ExtraLight" w:hAnsi="Lexend ExtraLight"/>
                <w:color w:val="4A6158" w:themeColor="accent5" w:themeShade="BF"/>
                <w:sz w:val="22"/>
                <w:szCs w:val="20"/>
              </w:rPr>
            </w:pPr>
          </w:p>
          <w:p w14:paraId="4710023C" w14:textId="77777777" w:rsidR="00607F6F" w:rsidRPr="000970E0" w:rsidRDefault="00607F6F" w:rsidP="00607F6F">
            <w:pPr>
              <w:pStyle w:val="ListParagraph"/>
              <w:numPr>
                <w:ilvl w:val="0"/>
                <w:numId w:val="2"/>
              </w:numPr>
              <w:rPr>
                <w:rFonts w:ascii="Lexend ExtraLight" w:hAnsi="Lexend ExtraLight"/>
                <w:color w:val="4A6158" w:themeColor="accent5" w:themeShade="BF"/>
                <w:sz w:val="22"/>
                <w:szCs w:val="20"/>
              </w:rPr>
            </w:pPr>
            <w:r w:rsidRPr="000970E0">
              <w:rPr>
                <w:rFonts w:ascii="Lexend ExtraLight" w:hAnsi="Lexend ExtraLight"/>
                <w:b/>
                <w:bCs/>
                <w:color w:val="4A6158" w:themeColor="accent5" w:themeShade="BF"/>
                <w:sz w:val="22"/>
                <w:szCs w:val="20"/>
              </w:rPr>
              <w:t xml:space="preserve">Music Video for NZ Band Zed –Renegade Fighter </w:t>
            </w:r>
          </w:p>
          <w:p w14:paraId="4C32832D" w14:textId="77777777" w:rsidR="00607F6F" w:rsidRPr="000970E0" w:rsidRDefault="00607F6F" w:rsidP="00607F6F">
            <w:pPr>
              <w:ind w:left="720"/>
              <w:rPr>
                <w:rFonts w:ascii="Lexend ExtraLight" w:hAnsi="Lexend ExtraLight"/>
                <w:i/>
                <w:iCs/>
                <w:color w:val="4A6158" w:themeColor="accent5" w:themeShade="BF"/>
                <w:sz w:val="22"/>
                <w:szCs w:val="20"/>
              </w:rPr>
            </w:pPr>
            <w:r w:rsidRPr="000970E0">
              <w:rPr>
                <w:rFonts w:ascii="Lexend ExtraLight" w:hAnsi="Lexend ExtraLight"/>
                <w:i/>
                <w:iCs/>
                <w:color w:val="4A6158" w:themeColor="accent5" w:themeShade="BF"/>
                <w:sz w:val="22"/>
                <w:szCs w:val="20"/>
              </w:rPr>
              <w:t>Camera Assistant</w:t>
            </w:r>
          </w:p>
          <w:p w14:paraId="48DF24D9" w14:textId="77777777" w:rsidR="00607F6F" w:rsidRPr="000970E0" w:rsidRDefault="00607F6F" w:rsidP="00607F6F">
            <w:pPr>
              <w:ind w:left="720"/>
              <w:rPr>
                <w:rFonts w:ascii="Lexend ExtraLight" w:hAnsi="Lexend ExtraLight"/>
                <w:i/>
                <w:iCs/>
                <w:color w:val="4A6158" w:themeColor="accent5" w:themeShade="BF"/>
                <w:sz w:val="22"/>
                <w:szCs w:val="20"/>
              </w:rPr>
            </w:pPr>
            <w:r w:rsidRPr="000970E0">
              <w:rPr>
                <w:rFonts w:ascii="Lexend ExtraLight" w:hAnsi="Lexend ExtraLight"/>
                <w:i/>
                <w:iCs/>
                <w:color w:val="4A6158" w:themeColor="accent5" w:themeShade="BF"/>
                <w:sz w:val="22"/>
                <w:szCs w:val="20"/>
              </w:rPr>
              <w:t>2</w:t>
            </w:r>
            <w:r w:rsidRPr="000970E0">
              <w:rPr>
                <w:rFonts w:ascii="Lexend ExtraLight" w:hAnsi="Lexend ExtraLight"/>
                <w:i/>
                <w:iCs/>
                <w:color w:val="4A6158" w:themeColor="accent5" w:themeShade="BF"/>
                <w:sz w:val="22"/>
                <w:szCs w:val="20"/>
                <w:vertAlign w:val="superscript"/>
              </w:rPr>
              <w:t>nd</w:t>
            </w:r>
            <w:r w:rsidRPr="000970E0">
              <w:rPr>
                <w:rFonts w:ascii="Lexend ExtraLight" w:hAnsi="Lexend ExtraLight"/>
                <w:i/>
                <w:iCs/>
                <w:color w:val="4A6158" w:themeColor="accent5" w:themeShade="BF"/>
                <w:sz w:val="22"/>
                <w:szCs w:val="20"/>
              </w:rPr>
              <w:t xml:space="preserve"> Camera</w:t>
            </w:r>
          </w:p>
          <w:p w14:paraId="339567F5" w14:textId="77777777" w:rsidR="00607F6F" w:rsidRPr="000970E0" w:rsidRDefault="00607F6F" w:rsidP="00607F6F">
            <w:pPr>
              <w:ind w:left="720"/>
              <w:rPr>
                <w:rFonts w:ascii="Lexend ExtraLight" w:hAnsi="Lexend ExtraLight"/>
                <w:i/>
                <w:iCs/>
                <w:color w:val="4A6158" w:themeColor="accent5" w:themeShade="BF"/>
                <w:sz w:val="22"/>
                <w:szCs w:val="20"/>
              </w:rPr>
            </w:pPr>
          </w:p>
          <w:p w14:paraId="05C1F4A7" w14:textId="77777777" w:rsidR="00607F6F" w:rsidRPr="000970E0" w:rsidRDefault="00607F6F" w:rsidP="00607F6F">
            <w:pPr>
              <w:pStyle w:val="ListParagraph"/>
              <w:numPr>
                <w:ilvl w:val="0"/>
                <w:numId w:val="2"/>
              </w:numPr>
              <w:rPr>
                <w:rFonts w:ascii="Lexend ExtraLight" w:hAnsi="Lexend ExtraLight"/>
                <w:color w:val="4A6158" w:themeColor="accent5" w:themeShade="BF"/>
                <w:sz w:val="22"/>
                <w:szCs w:val="20"/>
              </w:rPr>
            </w:pPr>
            <w:r w:rsidRPr="000970E0">
              <w:rPr>
                <w:rFonts w:ascii="Lexend ExtraLight" w:hAnsi="Lexend ExtraLight"/>
                <w:b/>
                <w:bCs/>
                <w:color w:val="4A6158" w:themeColor="accent5" w:themeShade="BF"/>
                <w:sz w:val="22"/>
                <w:szCs w:val="20"/>
              </w:rPr>
              <w:t xml:space="preserve">Air New Zealand -Inflight Snack Testing-- TVC </w:t>
            </w:r>
          </w:p>
          <w:p w14:paraId="7CD36B8D" w14:textId="77777777" w:rsidR="00607F6F" w:rsidRPr="000970E0" w:rsidRDefault="00607F6F" w:rsidP="00607F6F">
            <w:pPr>
              <w:ind w:left="720"/>
              <w:rPr>
                <w:rFonts w:ascii="Lexend ExtraLight" w:hAnsi="Lexend ExtraLight"/>
                <w:i/>
                <w:iCs/>
                <w:color w:val="4A6158" w:themeColor="accent5" w:themeShade="BF"/>
                <w:sz w:val="22"/>
                <w:szCs w:val="20"/>
              </w:rPr>
            </w:pPr>
            <w:r w:rsidRPr="000970E0">
              <w:rPr>
                <w:rFonts w:ascii="Lexend ExtraLight" w:hAnsi="Lexend ExtraLight"/>
                <w:i/>
                <w:iCs/>
                <w:color w:val="4A6158" w:themeColor="accent5" w:themeShade="BF"/>
                <w:sz w:val="22"/>
                <w:szCs w:val="20"/>
              </w:rPr>
              <w:t>Technical Assistant</w:t>
            </w:r>
          </w:p>
          <w:p w14:paraId="55D20BF7" w14:textId="77777777" w:rsidR="00607F6F" w:rsidRPr="000970E0" w:rsidRDefault="00607F6F" w:rsidP="00607F6F">
            <w:pPr>
              <w:ind w:left="720"/>
              <w:rPr>
                <w:rFonts w:ascii="Lexend ExtraLight" w:hAnsi="Lexend ExtraLight"/>
                <w:i/>
                <w:iCs/>
                <w:color w:val="4A6158" w:themeColor="accent5" w:themeShade="BF"/>
                <w:sz w:val="22"/>
                <w:szCs w:val="20"/>
              </w:rPr>
            </w:pPr>
          </w:p>
          <w:p w14:paraId="0AB8EE7E" w14:textId="5B51232C" w:rsidR="00607F6F" w:rsidRPr="000970E0" w:rsidRDefault="00607F6F" w:rsidP="00607F6F">
            <w:pPr>
              <w:pStyle w:val="ListParagraph"/>
              <w:numPr>
                <w:ilvl w:val="0"/>
                <w:numId w:val="2"/>
              </w:numPr>
              <w:rPr>
                <w:rFonts w:ascii="Lexend ExtraLight" w:hAnsi="Lexend ExtraLight"/>
                <w:color w:val="4A6158" w:themeColor="accent5" w:themeShade="BF"/>
                <w:sz w:val="22"/>
                <w:szCs w:val="20"/>
              </w:rPr>
            </w:pPr>
            <w:r w:rsidRPr="000970E0">
              <w:rPr>
                <w:rFonts w:ascii="Lexend ExtraLight" w:hAnsi="Lexend ExtraLight"/>
                <w:b/>
                <w:bCs/>
                <w:color w:val="4A6158" w:themeColor="accent5" w:themeShade="BF"/>
                <w:sz w:val="22"/>
                <w:szCs w:val="20"/>
              </w:rPr>
              <w:t xml:space="preserve">TVNZ </w:t>
            </w:r>
            <w:r w:rsidR="006D2B88" w:rsidRPr="000970E0">
              <w:rPr>
                <w:rFonts w:ascii="Lexend ExtraLight" w:hAnsi="Lexend ExtraLight"/>
                <w:b/>
                <w:bCs/>
                <w:color w:val="4A6158" w:themeColor="accent5" w:themeShade="BF"/>
                <w:sz w:val="22"/>
                <w:szCs w:val="20"/>
              </w:rPr>
              <w:t>Reality Series</w:t>
            </w:r>
            <w:r w:rsidRPr="000970E0">
              <w:rPr>
                <w:rFonts w:ascii="Lexend ExtraLight" w:hAnsi="Lexend ExtraLight"/>
                <w:b/>
                <w:bCs/>
                <w:color w:val="4A6158" w:themeColor="accent5" w:themeShade="BF"/>
                <w:sz w:val="22"/>
                <w:szCs w:val="20"/>
              </w:rPr>
              <w:t xml:space="preserve"> </w:t>
            </w:r>
            <w:r w:rsidR="006D2B88" w:rsidRPr="000970E0">
              <w:rPr>
                <w:rFonts w:ascii="Lexend ExtraLight" w:hAnsi="Lexend ExtraLight"/>
                <w:b/>
                <w:bCs/>
                <w:color w:val="4A6158" w:themeColor="accent5" w:themeShade="BF"/>
                <w:sz w:val="22"/>
                <w:szCs w:val="20"/>
              </w:rPr>
              <w:t>-</w:t>
            </w:r>
            <w:r w:rsidRPr="000970E0">
              <w:rPr>
                <w:rFonts w:ascii="Lexend ExtraLight" w:hAnsi="Lexend ExtraLight"/>
                <w:b/>
                <w:bCs/>
                <w:color w:val="4A6158" w:themeColor="accent5" w:themeShade="BF"/>
                <w:sz w:val="22"/>
                <w:szCs w:val="20"/>
              </w:rPr>
              <w:t xml:space="preserve"> “Relentless</w:t>
            </w:r>
            <w:r w:rsidRPr="000970E0">
              <w:rPr>
                <w:rFonts w:ascii="Lexend ExtraLight" w:hAnsi="Lexend ExtraLight"/>
                <w:color w:val="4A6158" w:themeColor="accent5" w:themeShade="BF"/>
                <w:sz w:val="22"/>
                <w:szCs w:val="20"/>
              </w:rPr>
              <w:t>”</w:t>
            </w:r>
          </w:p>
          <w:p w14:paraId="73A20ED8" w14:textId="77777777" w:rsidR="00607F6F" w:rsidRPr="000970E0" w:rsidRDefault="00607F6F" w:rsidP="00607F6F">
            <w:pPr>
              <w:ind w:left="720"/>
              <w:rPr>
                <w:rFonts w:ascii="Lexend ExtraLight" w:hAnsi="Lexend ExtraLight"/>
                <w:i/>
                <w:iCs/>
                <w:color w:val="4A6158" w:themeColor="accent5" w:themeShade="BF"/>
                <w:sz w:val="22"/>
                <w:szCs w:val="20"/>
              </w:rPr>
            </w:pPr>
            <w:r w:rsidRPr="000970E0">
              <w:rPr>
                <w:rFonts w:ascii="Lexend ExtraLight" w:hAnsi="Lexend ExtraLight"/>
                <w:i/>
                <w:iCs/>
                <w:color w:val="4A6158" w:themeColor="accent5" w:themeShade="BF"/>
                <w:sz w:val="22"/>
                <w:szCs w:val="20"/>
              </w:rPr>
              <w:t xml:space="preserve">Technical Assistant </w:t>
            </w:r>
          </w:p>
          <w:p w14:paraId="2B2061B7" w14:textId="77777777" w:rsidR="00607F6F" w:rsidRPr="000970E0" w:rsidRDefault="00607F6F" w:rsidP="00607F6F">
            <w:pPr>
              <w:ind w:left="720"/>
              <w:rPr>
                <w:rFonts w:ascii="Lexend ExtraLight" w:hAnsi="Lexend ExtraLight"/>
                <w:color w:val="4A6158" w:themeColor="accent5" w:themeShade="BF"/>
                <w:sz w:val="22"/>
                <w:szCs w:val="20"/>
              </w:rPr>
            </w:pPr>
          </w:p>
          <w:p w14:paraId="14517D07" w14:textId="77777777" w:rsidR="00607F6F" w:rsidRPr="000970E0" w:rsidRDefault="00607F6F" w:rsidP="00607F6F">
            <w:pPr>
              <w:pStyle w:val="ListParagraph"/>
              <w:numPr>
                <w:ilvl w:val="0"/>
                <w:numId w:val="2"/>
              </w:numPr>
              <w:rPr>
                <w:rFonts w:ascii="Lexend ExtraLight" w:hAnsi="Lexend ExtraLight"/>
                <w:color w:val="4A6158" w:themeColor="accent5" w:themeShade="BF"/>
                <w:sz w:val="22"/>
                <w:szCs w:val="20"/>
              </w:rPr>
            </w:pPr>
            <w:r w:rsidRPr="000970E0">
              <w:rPr>
                <w:rFonts w:ascii="Lexend ExtraLight" w:hAnsi="Lexend ExtraLight"/>
                <w:b/>
                <w:bCs/>
                <w:color w:val="4A6158" w:themeColor="accent5" w:themeShade="BF"/>
                <w:sz w:val="22"/>
                <w:szCs w:val="20"/>
              </w:rPr>
              <w:t xml:space="preserve">Shortland Street </w:t>
            </w:r>
            <w:r w:rsidRPr="000970E0">
              <w:rPr>
                <w:rFonts w:ascii="Lexend ExtraLight" w:hAnsi="Lexend ExtraLight"/>
                <w:color w:val="4A6158" w:themeColor="accent5" w:themeShade="BF"/>
                <w:sz w:val="22"/>
                <w:szCs w:val="20"/>
              </w:rPr>
              <w:t>(project)</w:t>
            </w:r>
          </w:p>
          <w:p w14:paraId="15363D54" w14:textId="77777777" w:rsidR="00607F6F" w:rsidRPr="000970E0" w:rsidRDefault="00607F6F" w:rsidP="00607F6F">
            <w:pPr>
              <w:pStyle w:val="ListParagraph"/>
              <w:rPr>
                <w:rFonts w:ascii="Lexend ExtraLight" w:hAnsi="Lexend ExtraLight" w:cs="Times New Roman (Body CS)"/>
                <w:i/>
                <w:iCs/>
                <w:color w:val="4A6158" w:themeColor="accent5" w:themeShade="BF"/>
                <w:sz w:val="22"/>
                <w:szCs w:val="26"/>
              </w:rPr>
            </w:pPr>
            <w:r w:rsidRPr="000970E0">
              <w:rPr>
                <w:rFonts w:ascii="Lexend ExtraLight" w:hAnsi="Lexend ExtraLight" w:cs="Times New Roman (Body CS)"/>
                <w:i/>
                <w:iCs/>
                <w:color w:val="4A6158" w:themeColor="accent5" w:themeShade="BF"/>
                <w:sz w:val="22"/>
                <w:szCs w:val="26"/>
              </w:rPr>
              <w:t>Studio Camera Operator</w:t>
            </w:r>
          </w:p>
          <w:p w14:paraId="5CDB7371" w14:textId="77777777" w:rsidR="00607F6F" w:rsidRPr="000970E0" w:rsidRDefault="00607F6F" w:rsidP="00607F6F">
            <w:pPr>
              <w:pStyle w:val="ListParagraph"/>
              <w:rPr>
                <w:rFonts w:ascii="Lexend ExtraLight" w:hAnsi="Lexend ExtraLight" w:cs="Times New Roman (Body CS)"/>
                <w:color w:val="4A6158" w:themeColor="accent5" w:themeShade="BF"/>
                <w:sz w:val="12"/>
                <w:szCs w:val="16"/>
              </w:rPr>
            </w:pPr>
          </w:p>
          <w:p w14:paraId="69E88B2B" w14:textId="77777777" w:rsidR="00607F6F" w:rsidRPr="000970E0" w:rsidRDefault="00607F6F" w:rsidP="00607F6F">
            <w:pPr>
              <w:pStyle w:val="ListParagraph"/>
              <w:numPr>
                <w:ilvl w:val="0"/>
                <w:numId w:val="2"/>
              </w:numPr>
              <w:rPr>
                <w:rFonts w:ascii="Lexend ExtraLight" w:hAnsi="Lexend ExtraLight"/>
                <w:color w:val="4A6158" w:themeColor="accent5" w:themeShade="BF"/>
                <w:sz w:val="22"/>
                <w:szCs w:val="20"/>
              </w:rPr>
            </w:pPr>
            <w:r w:rsidRPr="000970E0">
              <w:rPr>
                <w:rFonts w:ascii="Lexend ExtraLight" w:hAnsi="Lexend ExtraLight"/>
                <w:b/>
                <w:bCs/>
                <w:color w:val="4A6158" w:themeColor="accent5" w:themeShade="BF"/>
                <w:sz w:val="22"/>
                <w:szCs w:val="20"/>
              </w:rPr>
              <w:t xml:space="preserve">Short Cuts Film </w:t>
            </w:r>
            <w:r w:rsidRPr="000970E0">
              <w:rPr>
                <w:rFonts w:ascii="Lexend ExtraLight" w:hAnsi="Lexend ExtraLight"/>
                <w:color w:val="4A6158" w:themeColor="accent5" w:themeShade="BF"/>
                <w:sz w:val="22"/>
                <w:szCs w:val="20"/>
              </w:rPr>
              <w:t>(project)</w:t>
            </w:r>
          </w:p>
          <w:p w14:paraId="192FD7A6" w14:textId="77777777" w:rsidR="00607F6F" w:rsidRPr="000970E0" w:rsidRDefault="00607F6F" w:rsidP="00607F6F">
            <w:pPr>
              <w:ind w:left="720"/>
              <w:rPr>
                <w:rFonts w:ascii="Lexend ExtraLight" w:hAnsi="Lexend ExtraLight"/>
                <w:i/>
                <w:iCs/>
                <w:color w:val="4A6158" w:themeColor="accent5" w:themeShade="BF"/>
                <w:sz w:val="22"/>
                <w:szCs w:val="20"/>
              </w:rPr>
            </w:pPr>
            <w:r w:rsidRPr="000970E0">
              <w:rPr>
                <w:rFonts w:ascii="Lexend ExtraLight" w:hAnsi="Lexend ExtraLight"/>
                <w:i/>
                <w:iCs/>
                <w:color w:val="4A6158" w:themeColor="accent5" w:themeShade="BF"/>
                <w:sz w:val="22"/>
                <w:szCs w:val="20"/>
              </w:rPr>
              <w:t>Camera Operator</w:t>
            </w:r>
          </w:p>
          <w:p w14:paraId="5B70CBC7" w14:textId="77777777" w:rsidR="00607F6F" w:rsidRPr="000970E0" w:rsidRDefault="00607F6F" w:rsidP="00607F6F">
            <w:pPr>
              <w:ind w:left="720"/>
              <w:rPr>
                <w:rFonts w:ascii="Lexend ExtraLight" w:hAnsi="Lexend ExtraLight"/>
                <w:i/>
                <w:iCs/>
                <w:color w:val="4A6158" w:themeColor="accent5" w:themeShade="BF"/>
                <w:sz w:val="22"/>
                <w:szCs w:val="20"/>
              </w:rPr>
            </w:pPr>
            <w:r w:rsidRPr="000970E0">
              <w:rPr>
                <w:rFonts w:ascii="Lexend ExtraLight" w:hAnsi="Lexend ExtraLight"/>
                <w:i/>
                <w:iCs/>
                <w:color w:val="4A6158" w:themeColor="accent5" w:themeShade="BF"/>
                <w:sz w:val="22"/>
                <w:szCs w:val="20"/>
              </w:rPr>
              <w:t xml:space="preserve">Camera Assistant </w:t>
            </w:r>
          </w:p>
          <w:p w14:paraId="11466E48" w14:textId="77777777" w:rsidR="00607F6F" w:rsidRPr="000970E0" w:rsidRDefault="00607F6F" w:rsidP="00607F6F">
            <w:pPr>
              <w:ind w:left="720"/>
              <w:rPr>
                <w:rFonts w:ascii="Lexend ExtraLight" w:hAnsi="Lexend ExtraLight"/>
                <w:i/>
                <w:iCs/>
                <w:color w:val="4A6158" w:themeColor="accent5" w:themeShade="BF"/>
                <w:sz w:val="22"/>
                <w:szCs w:val="20"/>
              </w:rPr>
            </w:pPr>
            <w:r w:rsidRPr="000970E0">
              <w:rPr>
                <w:rFonts w:ascii="Lexend ExtraLight" w:hAnsi="Lexend ExtraLight"/>
                <w:i/>
                <w:iCs/>
                <w:color w:val="4A6158" w:themeColor="accent5" w:themeShade="BF"/>
                <w:sz w:val="22"/>
                <w:szCs w:val="20"/>
              </w:rPr>
              <w:t>Boom Op</w:t>
            </w:r>
          </w:p>
          <w:p w14:paraId="56018397" w14:textId="77777777" w:rsidR="00607F6F" w:rsidRPr="000970E0" w:rsidRDefault="00607F6F" w:rsidP="00607F6F">
            <w:pPr>
              <w:ind w:left="720"/>
              <w:rPr>
                <w:rFonts w:ascii="Lexend ExtraLight" w:hAnsi="Lexend ExtraLight"/>
                <w:i/>
                <w:iCs/>
                <w:color w:val="4A6158" w:themeColor="accent5" w:themeShade="BF"/>
                <w:sz w:val="22"/>
                <w:szCs w:val="20"/>
              </w:rPr>
            </w:pPr>
            <w:r w:rsidRPr="000970E0">
              <w:rPr>
                <w:rFonts w:ascii="Lexend ExtraLight" w:hAnsi="Lexend ExtraLight"/>
                <w:i/>
                <w:iCs/>
                <w:color w:val="4A6158" w:themeColor="accent5" w:themeShade="BF"/>
                <w:sz w:val="22"/>
                <w:szCs w:val="20"/>
              </w:rPr>
              <w:t xml:space="preserve">Lighting </w:t>
            </w:r>
          </w:p>
          <w:p w14:paraId="0A53D616" w14:textId="784B353E" w:rsidR="00607F6F" w:rsidRPr="008D6537" w:rsidRDefault="00607F6F" w:rsidP="00607F6F">
            <w:pPr>
              <w:rPr>
                <w:rFonts w:ascii="Lexend ExtraLight" w:hAnsi="Lexend ExtraLight" w:cs="Times New Roman (Body CS)"/>
                <w:color w:val="4A6158" w:themeColor="accent5" w:themeShade="BF"/>
                <w:sz w:val="14"/>
                <w:szCs w:val="18"/>
              </w:rPr>
            </w:pPr>
          </w:p>
        </w:tc>
      </w:tr>
      <w:tr w:rsidR="003D09C1" w:rsidRPr="003D09C1" w14:paraId="68DB7D49" w14:textId="77777777" w:rsidTr="00607F6F">
        <w:trPr>
          <w:trHeight w:val="2200"/>
        </w:trPr>
        <w:tc>
          <w:tcPr>
            <w:tcW w:w="3572" w:type="dxa"/>
            <w:tcBorders>
              <w:right w:val="single" w:sz="18" w:space="0" w:color="648276" w:themeColor="accent5"/>
            </w:tcBorders>
          </w:tcPr>
          <w:p w14:paraId="7CE3DBE1" w14:textId="236A5526" w:rsidR="00607F6F" w:rsidRPr="003D09C1" w:rsidRDefault="00607F6F" w:rsidP="00607F6F">
            <w:pPr>
              <w:pStyle w:val="Heading1"/>
              <w:rPr>
                <w:rFonts w:ascii="Lexend ExtraLight" w:hAnsi="Lexend ExtraLight"/>
                <w:color w:val="4A6158" w:themeColor="accent5" w:themeShade="BF"/>
              </w:rPr>
            </w:pPr>
          </w:p>
          <w:p w14:paraId="5DA3005E" w14:textId="314A7A5F" w:rsidR="00607F6F" w:rsidRPr="003D09C1" w:rsidRDefault="00607F6F" w:rsidP="00607F6F">
            <w:pPr>
              <w:pStyle w:val="TextLeft"/>
              <w:jc w:val="left"/>
              <w:rPr>
                <w:rFonts w:ascii="Lexend ExtraLight" w:hAnsi="Lexend ExtraLight"/>
                <w:color w:val="4A6158" w:themeColor="accent5" w:themeShade="BF"/>
              </w:rPr>
            </w:pPr>
            <w:r w:rsidRPr="003D09C1">
              <w:rPr>
                <w:rFonts w:ascii="Lexend ExtraLight" w:hAnsi="Lexend ExtraLight"/>
                <w:color w:val="4A6158" w:themeColor="accent5" w:themeShade="BF"/>
              </w:rPr>
              <w:t xml:space="preserve">               </w:t>
            </w:r>
          </w:p>
          <w:p w14:paraId="1D3BDAD6" w14:textId="4234954B" w:rsidR="00607F6F" w:rsidRPr="003D09C1" w:rsidRDefault="00607F6F" w:rsidP="00607F6F">
            <w:pPr>
              <w:rPr>
                <w:rFonts w:ascii="Lexend ExtraLight" w:hAnsi="Lexend ExtraLight"/>
                <w:color w:val="4A6158" w:themeColor="accent5" w:themeShade="BF"/>
                <w:sz w:val="22"/>
              </w:rPr>
            </w:pPr>
            <w:r w:rsidRPr="003D09C1">
              <w:rPr>
                <w:rFonts w:ascii="Lexend ExtraLight" w:hAnsi="Lexend ExtraLight"/>
                <w:color w:val="4A6158" w:themeColor="accent5" w:themeShade="BF"/>
                <w:sz w:val="22"/>
              </w:rPr>
              <w:t xml:space="preserve">                      </w:t>
            </w:r>
          </w:p>
          <w:p w14:paraId="3F063C59" w14:textId="4CF52134" w:rsidR="00607F6F" w:rsidRPr="003D09C1" w:rsidRDefault="00607F6F" w:rsidP="00607F6F">
            <w:pPr>
              <w:rPr>
                <w:rFonts w:ascii="Lexend ExtraLight" w:hAnsi="Lexend ExtraLight"/>
                <w:color w:val="4A6158" w:themeColor="accent5" w:themeShade="BF"/>
                <w:sz w:val="22"/>
              </w:rPr>
            </w:pPr>
            <w:r w:rsidRPr="003D09C1">
              <w:rPr>
                <w:rFonts w:ascii="Lexend ExtraLight" w:hAnsi="Lexend ExtraLight"/>
                <w:color w:val="4A6158" w:themeColor="accent5" w:themeShade="BF"/>
                <w:sz w:val="22"/>
              </w:rPr>
              <w:t xml:space="preserve">                            </w:t>
            </w:r>
          </w:p>
          <w:p w14:paraId="790C78C0" w14:textId="19A0C464" w:rsidR="00607F6F" w:rsidRPr="003D09C1" w:rsidRDefault="00607F6F" w:rsidP="00607F6F">
            <w:pPr>
              <w:rPr>
                <w:color w:val="4A6158" w:themeColor="accent5" w:themeShade="BF"/>
              </w:rPr>
            </w:pPr>
          </w:p>
        </w:tc>
        <w:tc>
          <w:tcPr>
            <w:tcW w:w="7132" w:type="dxa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p w14:paraId="123A969D" w14:textId="77777777" w:rsidR="00607F6F" w:rsidRPr="003268E9" w:rsidRDefault="00607F6F" w:rsidP="00607F6F">
            <w:pPr>
              <w:pStyle w:val="Heading2"/>
              <w:rPr>
                <w:rFonts w:ascii="Lexend" w:hAnsi="Lexend" w:cs="Times New Roman (Body CS)"/>
                <w:b w:val="0"/>
                <w:bCs/>
                <w:color w:val="4A6158" w:themeColor="accent5" w:themeShade="BF"/>
              </w:rPr>
            </w:pPr>
            <w:r w:rsidRPr="003268E9">
              <w:rPr>
                <w:rFonts w:ascii="Lexend" w:hAnsi="Lexend" w:cs="Times New Roman (Body CS)"/>
                <w:b w:val="0"/>
                <w:bCs/>
                <w:color w:val="4A6158" w:themeColor="accent5" w:themeShade="BF"/>
              </w:rPr>
              <w:t>References</w:t>
            </w:r>
          </w:p>
          <w:p w14:paraId="6CB0BF07" w14:textId="77777777" w:rsidR="00607F6F" w:rsidRPr="003D09C1" w:rsidRDefault="00607F6F" w:rsidP="00607F6F">
            <w:pPr>
              <w:rPr>
                <w:rFonts w:ascii="Lexend ExtraLight" w:hAnsi="Lexend ExtraLight" w:cs="Times New Roman (Body CS)"/>
                <w:color w:val="4A6158" w:themeColor="accent5" w:themeShade="BF"/>
                <w:sz w:val="12"/>
                <w:szCs w:val="14"/>
              </w:rPr>
            </w:pPr>
          </w:p>
          <w:p w14:paraId="539D6002" w14:textId="47EAA194" w:rsidR="00607F6F" w:rsidRPr="003D09C1" w:rsidRDefault="00607F6F" w:rsidP="00607F6F">
            <w:pPr>
              <w:rPr>
                <w:rFonts w:ascii="Lexend ExtraLight" w:hAnsi="Lexend ExtraLight" w:cs="Times New Roman (Body CS)"/>
                <w:color w:val="4A6158" w:themeColor="accent5" w:themeShade="BF"/>
                <w:sz w:val="22"/>
              </w:rPr>
            </w:pPr>
            <w:r w:rsidRPr="003D09C1">
              <w:rPr>
                <w:rFonts w:ascii="Lexend ExtraLight" w:hAnsi="Lexend ExtraLight" w:cs="Times New Roman (Body CS)"/>
                <w:color w:val="4A6158" w:themeColor="accent5" w:themeShade="BF"/>
                <w:sz w:val="22"/>
              </w:rPr>
              <w:t xml:space="preserve"> Arvid Eriksson</w:t>
            </w:r>
            <w:r w:rsidR="008D4F20">
              <w:rPr>
                <w:rFonts w:ascii="Lexend ExtraLight" w:hAnsi="Lexend ExtraLight" w:cs="Times New Roman (Body CS)"/>
                <w:color w:val="4A6158" w:themeColor="accent5" w:themeShade="BF"/>
                <w:sz w:val="22"/>
              </w:rPr>
              <w:t xml:space="preserve"> </w:t>
            </w:r>
            <w:r w:rsidR="00060BCC">
              <w:rPr>
                <w:rFonts w:ascii="Lexend ExtraLight" w:hAnsi="Lexend ExtraLight" w:cs="Times New Roman (Body CS)"/>
                <w:color w:val="4A6158" w:themeColor="accent5" w:themeShade="BF"/>
                <w:sz w:val="22"/>
              </w:rPr>
              <w:t>- DOP</w:t>
            </w:r>
          </w:p>
          <w:p w14:paraId="57791F4A" w14:textId="5F182625" w:rsidR="00607F6F" w:rsidRPr="003D09C1" w:rsidRDefault="00607F6F" w:rsidP="00607F6F">
            <w:pPr>
              <w:rPr>
                <w:rFonts w:ascii="Lexend ExtraLight" w:hAnsi="Lexend ExtraLight" w:cs="Times New Roman (Body CS)"/>
                <w:color w:val="4A6158" w:themeColor="accent5" w:themeShade="BF"/>
                <w:sz w:val="22"/>
              </w:rPr>
            </w:pPr>
            <w:r w:rsidRPr="003D09C1">
              <w:rPr>
                <w:rFonts w:ascii="Lexend ExtraLight" w:hAnsi="Lexend ExtraLight" w:cs="Times New Roman (Body CS)"/>
                <w:color w:val="4A6158" w:themeColor="accent5" w:themeShade="BF"/>
                <w:sz w:val="22"/>
              </w:rPr>
              <w:t>02</w:t>
            </w:r>
            <w:r w:rsidR="0062064E" w:rsidRPr="003D09C1">
              <w:rPr>
                <w:rFonts w:ascii="Lexend ExtraLight" w:hAnsi="Lexend ExtraLight" w:cs="Times New Roman (Body CS)"/>
                <w:color w:val="4A6158" w:themeColor="accent5" w:themeShade="BF"/>
                <w:sz w:val="22"/>
              </w:rPr>
              <w:t>1 068 3211</w:t>
            </w:r>
          </w:p>
          <w:p w14:paraId="06EA1EC0" w14:textId="77777777" w:rsidR="0062064E" w:rsidRPr="003D09C1" w:rsidRDefault="0062064E" w:rsidP="00607F6F">
            <w:pPr>
              <w:rPr>
                <w:rFonts w:ascii="Lexend ExtraLight" w:hAnsi="Lexend ExtraLight" w:cs="Times New Roman (Body CS)"/>
                <w:color w:val="4A6158" w:themeColor="accent5" w:themeShade="BF"/>
                <w:sz w:val="22"/>
              </w:rPr>
            </w:pPr>
          </w:p>
          <w:p w14:paraId="492DE494" w14:textId="5DC80BF8" w:rsidR="0062064E" w:rsidRPr="003D09C1" w:rsidRDefault="0062064E" w:rsidP="00607F6F">
            <w:pPr>
              <w:rPr>
                <w:rFonts w:ascii="Lexend ExtraLight" w:hAnsi="Lexend ExtraLight" w:cs="Times New Roman (Body CS)"/>
                <w:color w:val="4A6158" w:themeColor="accent5" w:themeShade="BF"/>
                <w:sz w:val="22"/>
              </w:rPr>
            </w:pPr>
            <w:r w:rsidRPr="003D09C1">
              <w:rPr>
                <w:rFonts w:ascii="Lexend ExtraLight" w:hAnsi="Lexend ExtraLight" w:cs="Times New Roman (Body CS)"/>
                <w:color w:val="4A6158" w:themeColor="accent5" w:themeShade="BF"/>
                <w:sz w:val="22"/>
              </w:rPr>
              <w:t>Alex Bradshaw</w:t>
            </w:r>
            <w:r w:rsidR="00060BCC">
              <w:rPr>
                <w:rFonts w:ascii="Lexend ExtraLight" w:hAnsi="Lexend ExtraLight" w:cs="Times New Roman (Body CS)"/>
                <w:color w:val="4A6158" w:themeColor="accent5" w:themeShade="BF"/>
                <w:sz w:val="22"/>
              </w:rPr>
              <w:t xml:space="preserve"> - DOP</w:t>
            </w:r>
          </w:p>
          <w:p w14:paraId="1492DFA5" w14:textId="59CDD5CA" w:rsidR="0062064E" w:rsidRPr="003D09C1" w:rsidRDefault="0062064E" w:rsidP="00607F6F">
            <w:pPr>
              <w:rPr>
                <w:rFonts w:ascii="Lexend ExtraLight" w:hAnsi="Lexend ExtraLight" w:cs="Times New Roman (Body CS)"/>
                <w:color w:val="4A6158" w:themeColor="accent5" w:themeShade="BF"/>
                <w:sz w:val="22"/>
              </w:rPr>
            </w:pPr>
            <w:r w:rsidRPr="003D09C1">
              <w:rPr>
                <w:rFonts w:ascii="Lexend ExtraLight" w:hAnsi="Lexend ExtraLight" w:cs="Times New Roman (Body CS)"/>
                <w:color w:val="4A6158" w:themeColor="accent5" w:themeShade="BF"/>
                <w:sz w:val="22"/>
              </w:rPr>
              <w:t>02</w:t>
            </w:r>
            <w:r w:rsidR="008D4F20">
              <w:rPr>
                <w:rFonts w:ascii="Lexend ExtraLight" w:hAnsi="Lexend ExtraLight" w:cs="Times New Roman (Body CS)"/>
                <w:color w:val="4A6158" w:themeColor="accent5" w:themeShade="BF"/>
                <w:sz w:val="22"/>
              </w:rPr>
              <w:t>2 027 3080</w:t>
            </w:r>
          </w:p>
          <w:p w14:paraId="4DBD0E54" w14:textId="718F808B" w:rsidR="00607F6F" w:rsidRPr="003D09C1" w:rsidRDefault="00607F6F" w:rsidP="00607F6F">
            <w:pPr>
              <w:rPr>
                <w:color w:val="4A6158" w:themeColor="accent5" w:themeShade="BF"/>
              </w:rPr>
            </w:pPr>
          </w:p>
        </w:tc>
      </w:tr>
    </w:tbl>
    <w:p w14:paraId="119C6CA9" w14:textId="77777777" w:rsidR="00C55D85" w:rsidRPr="00857DE0" w:rsidRDefault="00C55D85" w:rsidP="008D6537">
      <w:pPr>
        <w:rPr>
          <w:rFonts w:ascii="Lexend ExtraLight" w:hAnsi="Lexend ExtraLight"/>
          <w:color w:val="4A6158" w:themeColor="accent5" w:themeShade="BF"/>
          <w:sz w:val="14"/>
          <w:szCs w:val="14"/>
        </w:rPr>
      </w:pPr>
    </w:p>
    <w:sectPr w:rsidR="00C55D85" w:rsidRPr="00857DE0" w:rsidSect="00F4501B">
      <w:footerReference w:type="default" r:id="rId8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17AFC" w14:textId="77777777" w:rsidR="00FB012E" w:rsidRDefault="00FB012E" w:rsidP="00F316AD">
      <w:r>
        <w:separator/>
      </w:r>
    </w:p>
  </w:endnote>
  <w:endnote w:type="continuationSeparator" w:id="0">
    <w:p w14:paraId="137AB7AE" w14:textId="77777777" w:rsidR="00FB012E" w:rsidRDefault="00FB012E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xend Extra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Lexend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613B" w14:textId="77777777" w:rsidR="000E1D44" w:rsidRDefault="000E1D44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56376A" wp14:editId="7A98989F">
              <wp:simplePos x="0" y="0"/>
              <wp:positionH relativeFrom="page">
                <wp:posOffset>457200</wp:posOffset>
              </wp:positionH>
              <wp:positionV relativeFrom="page">
                <wp:posOffset>9593580</wp:posOffset>
              </wp:positionV>
              <wp:extent cx="6850380" cy="458470"/>
              <wp:effectExtent l="0" t="0" r="0" b="0"/>
              <wp:wrapNone/>
              <wp:docPr id="1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0380" cy="45847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A02E49" id="Rectangle 2" o:spid="_x0000_s1026" alt="&quot;&quot;" style="position:absolute;margin-left:36pt;margin-top:755.4pt;width:539.4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NrN2wEAAKEDAAAOAAAAZHJzL2Uyb0RvYy54bWysU9tu2zAMfR+wfxD0vtjJkjYz4hRDiw4D&#10;ugvQ9QMUWY6FyaJGKnGyrx8lp2mwvg17EUSRPD6HPF7dHHon9gbJgq/ldFJKYbyGxvptLZ9+3L9b&#10;SkFR+UY58KaWR0PyZv32zWoIlZlBB64xKBjEUzWEWnYxhqooSHemVzSBYDwnW8BeRQ5xWzSoBkbv&#10;XTEry6tiAGwCgjZE/Ho3JuU647et0fFb25KJwtWSucV8Yj436SzWK1VtUYXO6hMN9Q8semU9f/QM&#10;daeiEju0r6B6qxEI2jjR0BfQtlabrIHVTMu/1Dx2KpishYdD4Twm+n+w+uv+MXzHRJ3CA+ifxBMp&#10;hkDVOZMC4hqxGb5AwztUuwhZ7KHFPnWyDHHIMz2eZ2oOUWh+vFouyvdLHr3m3HyxnF/noReqeu4O&#10;SPGTgV6kSy2Rd5bR1f6BYmKjqueSTBOcbe6tczlIPjG3DsVe8YaV1sbHRdoqd9FlpfOp3kPqHNPp&#10;JStN4pJhqNpAc2ShCKNP2Nd86QB/SzGwR2pJv3YKjRTus+clfJjO58lUOZgvrmcc4GVmc5lRXjNU&#10;LaMU4/U2jkbcBbTbjr80zbo9fOQBtzZrf2F1Iss+yOJOnk1Gu4xz1cuftf4DAAD//wMAUEsDBBQA&#10;BgAIAAAAIQBza/nL3gAAAA0BAAAPAAAAZHJzL2Rvd25yZXYueG1sTI/NTsMwEITvSLyDtUjcqJNU&#10;LVWIU1VIXJB6aMsDbGyTRI3XUez88PZsTnDbnR3NflMcF9eJyQ6h9aQg3SQgLGlvWqoVfN0+Xg4g&#10;QkQy2HmyCn5sgGP5+FBgbvxMFztdYy04hEKOCpoY+1zKoBvrMGx8b4lv335wGHkdamkGnDncdTJL&#10;kr102BJ/aLC3743V9+voFNTT532rx4uOmO2r23kO5xMGpZ6fltMbiGiX+GeGFZ/RoWSmyo9kgugU&#10;vGZcJbK+SxPusDrS3TpVq3bYJiDLQv5vUf4CAAD//wMAUEsBAi0AFAAGAAgAAAAhALaDOJL+AAAA&#10;4QEAABMAAAAAAAAAAAAAAAAAAAAAAFtDb250ZW50X1R5cGVzXS54bWxQSwECLQAUAAYACAAAACEA&#10;OP0h/9YAAACUAQAACwAAAAAAAAAAAAAAAAAvAQAAX3JlbHMvLnJlbHNQSwECLQAUAAYACAAAACEA&#10;fgDazdsBAAChAwAADgAAAAAAAAAAAAAAAAAuAgAAZHJzL2Uyb0RvYy54bWxQSwECLQAUAAYACAAA&#10;ACEAc2v5y94AAAANAQAADwAAAAAAAAAAAAAAAAA1BAAAZHJzL2Rvd25yZXYueG1sUEsFBgAAAAAE&#10;AAQA8wAAAEAFAAAAAA==&#10;" fillcolor="#648276 [3208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13822" w14:textId="77777777" w:rsidR="00FB012E" w:rsidRDefault="00FB012E" w:rsidP="00F316AD">
      <w:r>
        <w:separator/>
      </w:r>
    </w:p>
  </w:footnote>
  <w:footnote w:type="continuationSeparator" w:id="0">
    <w:p w14:paraId="59102FD3" w14:textId="77777777" w:rsidR="00FB012E" w:rsidRDefault="00FB012E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F1C48"/>
    <w:multiLevelType w:val="hybridMultilevel"/>
    <w:tmpl w:val="C9FE9B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866FC"/>
    <w:multiLevelType w:val="hybridMultilevel"/>
    <w:tmpl w:val="9C1A3FD6"/>
    <w:lvl w:ilvl="0" w:tplc="5C665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644717">
    <w:abstractNumId w:val="1"/>
  </w:num>
  <w:num w:numId="2" w16cid:durableId="400715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70"/>
    <w:rsid w:val="0002688B"/>
    <w:rsid w:val="00060BCC"/>
    <w:rsid w:val="000777EE"/>
    <w:rsid w:val="000970E0"/>
    <w:rsid w:val="000B70E5"/>
    <w:rsid w:val="000C21D5"/>
    <w:rsid w:val="000D0963"/>
    <w:rsid w:val="000E1D44"/>
    <w:rsid w:val="000E72A6"/>
    <w:rsid w:val="001272EC"/>
    <w:rsid w:val="001334C3"/>
    <w:rsid w:val="001347B2"/>
    <w:rsid w:val="0018325F"/>
    <w:rsid w:val="001D3A39"/>
    <w:rsid w:val="0020696E"/>
    <w:rsid w:val="00220324"/>
    <w:rsid w:val="00220670"/>
    <w:rsid w:val="00221B48"/>
    <w:rsid w:val="002336EA"/>
    <w:rsid w:val="00234E84"/>
    <w:rsid w:val="002356A2"/>
    <w:rsid w:val="0024775A"/>
    <w:rsid w:val="0029657C"/>
    <w:rsid w:val="002C617B"/>
    <w:rsid w:val="002D12DA"/>
    <w:rsid w:val="003019B2"/>
    <w:rsid w:val="003268E9"/>
    <w:rsid w:val="00327849"/>
    <w:rsid w:val="0034688D"/>
    <w:rsid w:val="00353576"/>
    <w:rsid w:val="00356729"/>
    <w:rsid w:val="00363828"/>
    <w:rsid w:val="003A6497"/>
    <w:rsid w:val="003C2085"/>
    <w:rsid w:val="003D09C1"/>
    <w:rsid w:val="003F7F09"/>
    <w:rsid w:val="0040233B"/>
    <w:rsid w:val="00425377"/>
    <w:rsid w:val="004507B0"/>
    <w:rsid w:val="00453218"/>
    <w:rsid w:val="004962EB"/>
    <w:rsid w:val="004B4E62"/>
    <w:rsid w:val="004C2D8D"/>
    <w:rsid w:val="004E2C31"/>
    <w:rsid w:val="004E391A"/>
    <w:rsid w:val="004E52F6"/>
    <w:rsid w:val="00507E93"/>
    <w:rsid w:val="00511A6E"/>
    <w:rsid w:val="005345DD"/>
    <w:rsid w:val="0056475A"/>
    <w:rsid w:val="0057534A"/>
    <w:rsid w:val="00590772"/>
    <w:rsid w:val="005B6DC9"/>
    <w:rsid w:val="00605A5B"/>
    <w:rsid w:val="00607F6F"/>
    <w:rsid w:val="0062064E"/>
    <w:rsid w:val="00624DE3"/>
    <w:rsid w:val="00626153"/>
    <w:rsid w:val="00680E0C"/>
    <w:rsid w:val="006B08B7"/>
    <w:rsid w:val="006C1B46"/>
    <w:rsid w:val="006C60E6"/>
    <w:rsid w:val="006D2B88"/>
    <w:rsid w:val="006E70D3"/>
    <w:rsid w:val="00726CFD"/>
    <w:rsid w:val="00797E26"/>
    <w:rsid w:val="007B0F94"/>
    <w:rsid w:val="007E485D"/>
    <w:rsid w:val="008562D6"/>
    <w:rsid w:val="00857DE0"/>
    <w:rsid w:val="008637B8"/>
    <w:rsid w:val="008C10F4"/>
    <w:rsid w:val="008D4F20"/>
    <w:rsid w:val="008D6537"/>
    <w:rsid w:val="008F1D40"/>
    <w:rsid w:val="0093233A"/>
    <w:rsid w:val="009416AB"/>
    <w:rsid w:val="00947D72"/>
    <w:rsid w:val="00947F1D"/>
    <w:rsid w:val="009D68F2"/>
    <w:rsid w:val="009E418A"/>
    <w:rsid w:val="00A077E6"/>
    <w:rsid w:val="00A1647D"/>
    <w:rsid w:val="00A2073E"/>
    <w:rsid w:val="00A77921"/>
    <w:rsid w:val="00A8456F"/>
    <w:rsid w:val="00AC382C"/>
    <w:rsid w:val="00AD0850"/>
    <w:rsid w:val="00B2124F"/>
    <w:rsid w:val="00B24350"/>
    <w:rsid w:val="00B367DF"/>
    <w:rsid w:val="00B456DD"/>
    <w:rsid w:val="00B575FB"/>
    <w:rsid w:val="00B6190E"/>
    <w:rsid w:val="00B93E55"/>
    <w:rsid w:val="00BA6ACA"/>
    <w:rsid w:val="00BA6E20"/>
    <w:rsid w:val="00BD4217"/>
    <w:rsid w:val="00BE1A97"/>
    <w:rsid w:val="00BE2A8A"/>
    <w:rsid w:val="00C032A1"/>
    <w:rsid w:val="00C03897"/>
    <w:rsid w:val="00C1095A"/>
    <w:rsid w:val="00C25F67"/>
    <w:rsid w:val="00C55D85"/>
    <w:rsid w:val="00C61EE5"/>
    <w:rsid w:val="00C7192E"/>
    <w:rsid w:val="00C84F88"/>
    <w:rsid w:val="00C90CD4"/>
    <w:rsid w:val="00CA2273"/>
    <w:rsid w:val="00CD44D6"/>
    <w:rsid w:val="00CD50FD"/>
    <w:rsid w:val="00D37091"/>
    <w:rsid w:val="00D46059"/>
    <w:rsid w:val="00D47124"/>
    <w:rsid w:val="00D7011F"/>
    <w:rsid w:val="00D76DF8"/>
    <w:rsid w:val="00D76FB8"/>
    <w:rsid w:val="00DA0388"/>
    <w:rsid w:val="00DA3427"/>
    <w:rsid w:val="00DC06F1"/>
    <w:rsid w:val="00DD5D7B"/>
    <w:rsid w:val="00E61B96"/>
    <w:rsid w:val="00E928C0"/>
    <w:rsid w:val="00ED2885"/>
    <w:rsid w:val="00ED6822"/>
    <w:rsid w:val="00F03188"/>
    <w:rsid w:val="00F26C95"/>
    <w:rsid w:val="00F316AD"/>
    <w:rsid w:val="00F4501B"/>
    <w:rsid w:val="00F57714"/>
    <w:rsid w:val="00F829CD"/>
    <w:rsid w:val="00FB012E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A9F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D76FB8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A77921"/>
    <w:pPr>
      <w:spacing w:before="120" w:after="12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A77921"/>
    <w:pPr>
      <w:spacing w:before="120" w:after="120"/>
      <w:outlineLvl w:val="1"/>
    </w:pPr>
    <w:rPr>
      <w:rFonts w:asciiTheme="majorHAnsi" w:hAnsiTheme="majorHAnsi"/>
      <w:b/>
      <w:color w:val="648276" w:themeColor="accent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34A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34A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57534A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605A5B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57534A"/>
    <w:rPr>
      <w:rFonts w:asciiTheme="majorHAnsi" w:hAnsiTheme="majorHAnsi"/>
      <w:b/>
      <w:color w:val="648276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605A5B"/>
    <w:pPr>
      <w:spacing w:line="288" w:lineRule="auto"/>
    </w:pPr>
    <w:rPr>
      <w:rFonts w:cs="Times New Roman (Body CS)"/>
      <w:color w:val="404040" w:themeColor="text1" w:themeTint="BF"/>
      <w:sz w:val="22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styleId="Emphasis">
    <w:name w:val="Emphasis"/>
    <w:uiPriority w:val="20"/>
    <w:qFormat/>
    <w:rsid w:val="0034688D"/>
    <w:rPr>
      <w:color w:val="648276" w:themeColor="accent5"/>
    </w:rPr>
  </w:style>
  <w:style w:type="paragraph" w:styleId="ListParagraph">
    <w:name w:val="List Paragraph"/>
    <w:basedOn w:val="Normal"/>
    <w:uiPriority w:val="34"/>
    <w:qFormat/>
    <w:rsid w:val="008637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2F6"/>
    <w:rPr>
      <w:color w:val="F7B61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miehiggot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y.Higgott\AppData\Roaming\Microsoft\Templates\Basic%20modern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D01EAE7ECA45B38FED797BCC145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05C0F-2680-48BD-B563-A8B0B90AD130}"/>
      </w:docPartPr>
      <w:docPartBody>
        <w:p w:rsidR="00217547" w:rsidRDefault="0089651A" w:rsidP="0089651A">
          <w:pPr>
            <w:pStyle w:val="FBD01EAE7ECA45B38FED797BCC14518B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xend Extra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Lexe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11"/>
    <w:rsid w:val="000F0802"/>
    <w:rsid w:val="00217547"/>
    <w:rsid w:val="0089651A"/>
    <w:rsid w:val="00DD6E61"/>
    <w:rsid w:val="00E1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color w:val="5B9BD5" w:themeColor="accent5"/>
    </w:rPr>
  </w:style>
  <w:style w:type="paragraph" w:customStyle="1" w:styleId="FBD01EAE7ECA45B38FED797BCC14518B">
    <w:name w:val="FBD01EAE7ECA45B38FED797BCC14518B"/>
    <w:rsid w:val="008965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docMetadata/LabelInfo.xml><?xml version="1.0" encoding="utf-8"?>
<clbl:labelList xmlns:clbl="http://schemas.microsoft.com/office/2020/mipLabelMetadata">
  <clbl:label id="{03a8dad1-3426-476c-bf55-fbb7d6870446}" enabled="0" method="" siteId="{03a8dad1-3426-476c-bf55-fbb7d68704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Basic modern resume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2024-02-15T20:01:00Z</dcterms:created>
  <dcterms:modified xsi:type="dcterms:W3CDTF">2024-02-15T20:01:00Z</dcterms:modified>
</cp:coreProperties>
</file>